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F4" w:rsidRPr="00363B73" w:rsidRDefault="001E69F4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Dear </w:t>
      </w:r>
      <w:r w:rsidR="00487712" w:rsidRPr="00363B7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>olleagues</w:t>
      </w:r>
      <w:r w:rsidR="00487712" w:rsidRPr="00363B73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E69F4" w:rsidRPr="00363B73" w:rsidRDefault="00796A3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63B73">
        <w:rPr>
          <w:rFonts w:ascii="Times New Roman" w:hAnsi="Times New Roman" w:cs="Times New Roman"/>
          <w:sz w:val="24"/>
          <w:szCs w:val="24"/>
          <w:lang w:val="en-US"/>
        </w:rPr>
        <w:t>Welcome to Sao Leopoldo, Brazil</w:t>
      </w:r>
      <w:r w:rsidR="00487712" w:rsidRPr="00363B7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to the next IAPT </w:t>
      </w:r>
      <w:r w:rsidR="00487712" w:rsidRPr="00363B7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>onference April 4-8</w:t>
      </w:r>
      <w:r w:rsidR="00487712" w:rsidRPr="00363B7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2019! I am sure the event will be a</w:t>
      </w:r>
      <w:r w:rsidR="00487712" w:rsidRPr="00363B7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7712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exciting 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>and important experience for all members and guests next year.</w:t>
      </w:r>
    </w:p>
    <w:p w:rsidR="00796A33" w:rsidRPr="00363B73" w:rsidRDefault="00796A3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63B73">
        <w:rPr>
          <w:rFonts w:ascii="Times New Roman" w:hAnsi="Times New Roman" w:cs="Times New Roman"/>
          <w:sz w:val="24"/>
          <w:szCs w:val="24"/>
          <w:lang w:val="en-US"/>
        </w:rPr>
        <w:t>A few weeks ago</w:t>
      </w:r>
      <w:r w:rsidR="001762C7" w:rsidRPr="00363B7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I had the privilege </w:t>
      </w:r>
      <w:r w:rsidR="00487712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>visit</w:t>
      </w:r>
      <w:r w:rsidR="00487712" w:rsidRPr="00363B73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the conference venue and work</w:t>
      </w:r>
      <w:r w:rsidR="00487712" w:rsidRPr="00363B73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with our Brazilian</w:t>
      </w:r>
      <w:r w:rsidR="00487712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colleagues planning and preparing </w:t>
      </w:r>
      <w:r w:rsidR="00487712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>meeting next year. The planning process is in good shape, the program is more or less</w:t>
      </w:r>
      <w:r w:rsidR="00487712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finished,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and the online program and information will soon be available.</w:t>
      </w:r>
    </w:p>
    <w:p w:rsidR="00796A33" w:rsidRPr="00363B73" w:rsidRDefault="00796A3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During a </w:t>
      </w:r>
      <w:r w:rsidR="00487712" w:rsidRPr="00363B73">
        <w:rPr>
          <w:rFonts w:ascii="Times New Roman" w:hAnsi="Times New Roman" w:cs="Times New Roman"/>
          <w:sz w:val="24"/>
          <w:szCs w:val="24"/>
          <w:lang w:val="en-US"/>
        </w:rPr>
        <w:t>2-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day seminar </w:t>
      </w:r>
      <w:r w:rsidR="00487712" w:rsidRPr="00363B7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>r. Nicol</w:t>
      </w:r>
      <w:r w:rsidR="00363B73" w:rsidRPr="00363B73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3B73">
        <w:rPr>
          <w:rFonts w:ascii="Times New Roman" w:hAnsi="Times New Roman" w:cs="Times New Roman"/>
          <w:sz w:val="24"/>
          <w:szCs w:val="24"/>
          <w:lang w:val="en-US"/>
        </w:rPr>
        <w:t>Pann</w:t>
      </w:r>
      <w:r w:rsidR="00363B73" w:rsidRPr="00363B7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>tto</w:t>
      </w:r>
      <w:proofErr w:type="spellEnd"/>
      <w:r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from</w:t>
      </w:r>
      <w:r w:rsidR="00487712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Argentine, now teaching in Chile, gave inspiring lectures and introductions to the topic of </w:t>
      </w:r>
      <w:proofErr w:type="spellStart"/>
      <w:r w:rsidRPr="00363B73">
        <w:rPr>
          <w:rFonts w:ascii="Times New Roman" w:hAnsi="Times New Roman" w:cs="Times New Roman"/>
          <w:sz w:val="24"/>
          <w:szCs w:val="24"/>
          <w:lang w:val="en-US"/>
        </w:rPr>
        <w:t>decoloniality</w:t>
      </w:r>
      <w:proofErr w:type="spellEnd"/>
      <w:r w:rsidRPr="00363B7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87712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>center</w:t>
      </w:r>
      <w:r w:rsidR="00487712" w:rsidRPr="00363B73">
        <w:rPr>
          <w:rFonts w:ascii="Times New Roman" w:hAnsi="Times New Roman" w:cs="Times New Roman"/>
          <w:sz w:val="24"/>
          <w:szCs w:val="24"/>
          <w:lang w:val="en-US"/>
        </w:rPr>
        <w:t>piece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of next year</w:t>
      </w:r>
      <w:r w:rsidR="00487712" w:rsidRPr="00363B73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s program. </w:t>
      </w:r>
      <w:r w:rsidR="00487712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 w:rsidRPr="00363B73">
        <w:rPr>
          <w:rFonts w:ascii="Times New Roman" w:hAnsi="Times New Roman" w:cs="Times New Roman"/>
          <w:sz w:val="24"/>
          <w:szCs w:val="24"/>
          <w:lang w:val="en-US"/>
        </w:rPr>
        <w:t>Pann</w:t>
      </w:r>
      <w:r w:rsidR="00363B73" w:rsidRPr="00363B7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>tto</w:t>
      </w:r>
      <w:proofErr w:type="spellEnd"/>
      <w:r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recently published</w:t>
      </w:r>
      <w:r w:rsidR="00487712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the very relevant book </w:t>
      </w:r>
      <w:r w:rsidRPr="00363B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Religion, </w:t>
      </w:r>
      <w:proofErr w:type="spellStart"/>
      <w:r w:rsidRPr="00363B73">
        <w:rPr>
          <w:rFonts w:ascii="Times New Roman" w:hAnsi="Times New Roman" w:cs="Times New Roman"/>
          <w:i/>
          <w:sz w:val="24"/>
          <w:szCs w:val="24"/>
          <w:lang w:val="en-US"/>
        </w:rPr>
        <w:t>Politica</w:t>
      </w:r>
      <w:proofErr w:type="spellEnd"/>
      <w:r w:rsidRPr="00363B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63B73" w:rsidRPr="00363B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y </w:t>
      </w:r>
      <w:proofErr w:type="spellStart"/>
      <w:r w:rsidRPr="00363B73">
        <w:rPr>
          <w:rFonts w:ascii="Times New Roman" w:hAnsi="Times New Roman" w:cs="Times New Roman"/>
          <w:i/>
          <w:sz w:val="24"/>
          <w:szCs w:val="24"/>
          <w:lang w:val="en-US"/>
        </w:rPr>
        <w:t>Poscolonialidad</w:t>
      </w:r>
      <w:proofErr w:type="spellEnd"/>
      <w:r w:rsidRPr="00363B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63B73">
        <w:rPr>
          <w:rFonts w:ascii="Times New Roman" w:hAnsi="Times New Roman" w:cs="Times New Roman"/>
          <w:i/>
          <w:sz w:val="24"/>
          <w:szCs w:val="24"/>
          <w:lang w:val="en-US"/>
        </w:rPr>
        <w:t>en</w:t>
      </w:r>
      <w:proofErr w:type="spellEnd"/>
      <w:r w:rsidRPr="00363B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America Latina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7712" w:rsidRPr="00363B7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>Madrid/Buenos Aires: Mino y Davila</w:t>
      </w:r>
      <w:r w:rsidR="00487712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>2016</w:t>
      </w:r>
      <w:r w:rsidR="00487712" w:rsidRPr="00363B7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0531A" w:rsidRPr="00363B7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0531A" w:rsidRPr="00363B73" w:rsidRDefault="001029E3" w:rsidP="00C0531A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 w:rsidRPr="00363B73">
        <w:rPr>
          <w:rFonts w:ascii="Times New Roman" w:hAnsi="Times New Roman" w:cs="Times New Roman"/>
          <w:sz w:val="24"/>
          <w:szCs w:val="24"/>
          <w:lang w:val="en-US"/>
        </w:rPr>
        <w:t>In his b</w:t>
      </w:r>
      <w:r w:rsidR="00C0531A" w:rsidRPr="00363B73">
        <w:rPr>
          <w:rFonts w:ascii="Times New Roman" w:hAnsi="Times New Roman" w:cs="Times New Roman"/>
          <w:sz w:val="24"/>
          <w:szCs w:val="24"/>
          <w:lang w:val="en-US"/>
        </w:rPr>
        <w:t>ook</w:t>
      </w:r>
      <w:r w:rsidR="00487712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as well as </w:t>
      </w:r>
      <w:r w:rsidR="00487712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C0531A" w:rsidRPr="00363B73">
        <w:rPr>
          <w:rFonts w:ascii="Times New Roman" w:hAnsi="Times New Roman" w:cs="Times New Roman"/>
          <w:sz w:val="24"/>
          <w:szCs w:val="24"/>
          <w:lang w:val="en-US"/>
        </w:rPr>
        <w:t>the Sao Leopoldo seminar</w:t>
      </w:r>
      <w:r w:rsidR="00487712" w:rsidRPr="00363B7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0531A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531A" w:rsidRPr="00363B73">
        <w:rPr>
          <w:rFonts w:ascii="Times New Roman" w:hAnsi="Times New Roman" w:cs="Times New Roman"/>
          <w:sz w:val="24"/>
          <w:szCs w:val="24"/>
          <w:lang w:val="en-US"/>
        </w:rPr>
        <w:t>Pannotto</w:t>
      </w:r>
      <w:proofErr w:type="spellEnd"/>
      <w:r w:rsidR="00C0531A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introduced </w:t>
      </w:r>
      <w:r w:rsidR="00487712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us to the </w:t>
      </w:r>
      <w:r w:rsidR="00C0531A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central aspects of postcolonial and 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0531A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ecolonial thinking and scholars. The audience </w:t>
      </w:r>
      <w:r w:rsidR="00487712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consisted primarily of </w:t>
      </w:r>
      <w:r w:rsidR="00C0531A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colleagues and students </w:t>
      </w:r>
      <w:r w:rsidR="00487712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C0531A" w:rsidRPr="00363B73">
        <w:rPr>
          <w:rFonts w:ascii="Times New Roman" w:hAnsi="Times New Roman" w:cs="Times New Roman"/>
          <w:sz w:val="24"/>
          <w:szCs w:val="24"/>
          <w:lang w:val="en-US"/>
        </w:rPr>
        <w:t>the EST</w:t>
      </w:r>
      <w:r w:rsidR="00487712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– the </w:t>
      </w:r>
      <w:r w:rsidR="00C0531A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Escola Superior de </w:t>
      </w:r>
      <w:proofErr w:type="spellStart"/>
      <w:r w:rsidR="00C0531A" w:rsidRPr="00363B73">
        <w:rPr>
          <w:rFonts w:ascii="Times New Roman" w:hAnsi="Times New Roman" w:cs="Times New Roman"/>
          <w:sz w:val="24"/>
          <w:szCs w:val="24"/>
          <w:lang w:val="en-US"/>
        </w:rPr>
        <w:t>Teologia</w:t>
      </w:r>
      <w:proofErr w:type="spellEnd"/>
      <w:r w:rsidR="00C0531A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7712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C0531A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the host of the IAPT 2019 </w:t>
      </w:r>
      <w:r w:rsidR="00487712" w:rsidRPr="00363B7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0531A" w:rsidRPr="00363B73">
        <w:rPr>
          <w:rFonts w:ascii="Times New Roman" w:hAnsi="Times New Roman" w:cs="Times New Roman"/>
          <w:sz w:val="24"/>
          <w:szCs w:val="24"/>
          <w:lang w:val="en-US"/>
        </w:rPr>
        <w:t>onference. The goal was to prepare and develop competence for the keynotes, papers</w:t>
      </w:r>
      <w:r w:rsidR="00487712" w:rsidRPr="00363B7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0531A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and discussions next year</w:t>
      </w:r>
      <w:r w:rsidR="00487712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. This proved to be </w:t>
      </w:r>
      <w:r w:rsidR="00C0531A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a very good and important way to prepare the future international meeting. </w:t>
      </w:r>
    </w:p>
    <w:p w:rsidR="00C0531A" w:rsidRPr="00363B73" w:rsidRDefault="00C0531A" w:rsidP="00C0531A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C0531A" w:rsidRPr="00363B73" w:rsidRDefault="00C0531A" w:rsidP="00C0531A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 w:rsidRPr="00363B73">
        <w:rPr>
          <w:rFonts w:ascii="Times New Roman" w:hAnsi="Times New Roman" w:cs="Times New Roman"/>
          <w:sz w:val="24"/>
          <w:szCs w:val="24"/>
          <w:lang w:val="en-US"/>
        </w:rPr>
        <w:t>Our two colleagues</w:t>
      </w:r>
      <w:r w:rsidR="00487712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3B73">
        <w:rPr>
          <w:rFonts w:ascii="Times New Roman" w:hAnsi="Times New Roman" w:cs="Times New Roman"/>
          <w:sz w:val="24"/>
          <w:szCs w:val="24"/>
          <w:lang w:val="en-US"/>
        </w:rPr>
        <w:t>Valburga</w:t>
      </w:r>
      <w:proofErr w:type="spellEnd"/>
      <w:r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3B73">
        <w:rPr>
          <w:rFonts w:ascii="Times New Roman" w:hAnsi="Times New Roman" w:cs="Times New Roman"/>
          <w:sz w:val="24"/>
          <w:szCs w:val="24"/>
          <w:lang w:val="en-US"/>
        </w:rPr>
        <w:t>Schmiedt</w:t>
      </w:r>
      <w:proofErr w:type="spellEnd"/>
      <w:r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3B73">
        <w:rPr>
          <w:rFonts w:ascii="Times New Roman" w:hAnsi="Times New Roman" w:cs="Times New Roman"/>
          <w:sz w:val="24"/>
          <w:szCs w:val="24"/>
          <w:lang w:val="en-US"/>
        </w:rPr>
        <w:t>Streck</w:t>
      </w:r>
      <w:proofErr w:type="spellEnd"/>
      <w:r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363B73">
        <w:rPr>
          <w:rFonts w:ascii="Times New Roman" w:hAnsi="Times New Roman" w:cs="Times New Roman"/>
          <w:sz w:val="24"/>
          <w:szCs w:val="24"/>
          <w:lang w:val="en-US"/>
        </w:rPr>
        <w:t>Júlio</w:t>
      </w:r>
      <w:proofErr w:type="spellEnd"/>
      <w:r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3B73">
        <w:rPr>
          <w:rFonts w:ascii="Times New Roman" w:hAnsi="Times New Roman" w:cs="Times New Roman"/>
          <w:sz w:val="24"/>
          <w:szCs w:val="24"/>
          <w:lang w:val="en-US"/>
        </w:rPr>
        <w:t>Cézar</w:t>
      </w:r>
      <w:proofErr w:type="spellEnd"/>
      <w:r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Adam from EST are working </w:t>
      </w:r>
      <w:r w:rsidR="002C260D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closely on the 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host and program preparations. I </w:t>
      </w:r>
      <w:r w:rsidR="002C260D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certainly 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hope you have </w:t>
      </w:r>
      <w:r w:rsidR="002C260D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already put 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>the conference in your 2019 schedule</w:t>
      </w:r>
      <w:r w:rsidR="001029E3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. The invitation </w:t>
      </w:r>
      <w:r w:rsidR="002C260D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1029E3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focus on the narratives and challenges </w:t>
      </w:r>
      <w:r w:rsidR="002C260D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="001029E3" w:rsidRPr="00363B73">
        <w:rPr>
          <w:rFonts w:ascii="Times New Roman" w:hAnsi="Times New Roman" w:cs="Times New Roman"/>
          <w:sz w:val="24"/>
          <w:szCs w:val="24"/>
          <w:lang w:val="en-US"/>
        </w:rPr>
        <w:t>decolonial</w:t>
      </w:r>
      <w:proofErr w:type="spellEnd"/>
      <w:r w:rsidR="001029E3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traditions </w:t>
      </w:r>
      <w:r w:rsidR="002C260D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1029E3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developed in South </w:t>
      </w:r>
      <w:r w:rsidR="002C260D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America </w:t>
      </w:r>
      <w:r w:rsidR="001029E3" w:rsidRPr="00363B73">
        <w:rPr>
          <w:rFonts w:ascii="Times New Roman" w:hAnsi="Times New Roman" w:cs="Times New Roman"/>
          <w:sz w:val="24"/>
          <w:szCs w:val="24"/>
          <w:lang w:val="en-US"/>
        </w:rPr>
        <w:t>represent</w:t>
      </w:r>
      <w:r w:rsidR="002C260D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today. I am certain this will be</w:t>
      </w:r>
      <w:r w:rsidR="001029E3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a very inspiring challenge for </w:t>
      </w:r>
      <w:r w:rsidR="002C260D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everyone in the </w:t>
      </w:r>
      <w:r w:rsidR="001029E3" w:rsidRPr="00363B73">
        <w:rPr>
          <w:rFonts w:ascii="Times New Roman" w:hAnsi="Times New Roman" w:cs="Times New Roman"/>
          <w:sz w:val="24"/>
          <w:szCs w:val="24"/>
          <w:lang w:val="en-US"/>
        </w:rPr>
        <w:t>IAPT.</w:t>
      </w:r>
    </w:p>
    <w:p w:rsidR="001029E3" w:rsidRPr="00363B73" w:rsidRDefault="001029E3" w:rsidP="00C0531A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1029E3" w:rsidRPr="00363B73" w:rsidRDefault="001029E3" w:rsidP="00C0531A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 w:rsidRPr="00363B73">
        <w:rPr>
          <w:rFonts w:ascii="Times New Roman" w:hAnsi="Times New Roman" w:cs="Times New Roman"/>
          <w:sz w:val="24"/>
          <w:szCs w:val="24"/>
          <w:lang w:val="en-US"/>
        </w:rPr>
        <w:t>EST is</w:t>
      </w:r>
      <w:r w:rsidR="00487712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260D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today 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>one of the leading teaching and research institutions in theology in Latin</w:t>
      </w:r>
      <w:r w:rsidR="002C260D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America. Our EST colleagues are planning important excursions during the conference time </w:t>
      </w:r>
      <w:r w:rsidR="002C260D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as well as scheduling </w:t>
      </w:r>
      <w:r w:rsidR="00DB328C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time to experience the </w:t>
      </w:r>
      <w:r w:rsidR="002C260D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local </w:t>
      </w:r>
      <w:r w:rsidR="00DB328C" w:rsidRPr="00363B73">
        <w:rPr>
          <w:rFonts w:ascii="Times New Roman" w:hAnsi="Times New Roman" w:cs="Times New Roman"/>
          <w:sz w:val="24"/>
          <w:szCs w:val="24"/>
          <w:lang w:val="en-US"/>
        </w:rPr>
        <w:t>context.</w:t>
      </w:r>
      <w:r w:rsidR="00487712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328C" w:rsidRPr="00363B73">
        <w:rPr>
          <w:rFonts w:ascii="Times New Roman" w:hAnsi="Times New Roman" w:cs="Times New Roman"/>
          <w:sz w:val="24"/>
          <w:szCs w:val="24"/>
          <w:lang w:val="en-US"/>
        </w:rPr>
        <w:t>I am looking forward to see</w:t>
      </w:r>
      <w:r w:rsidR="002C260D" w:rsidRPr="00363B73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DB328C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you all </w:t>
      </w:r>
      <w:r w:rsidR="002C260D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next year </w:t>
      </w:r>
      <w:r w:rsidR="00DB328C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(this week we counted approximately 180 </w:t>
      </w:r>
      <w:r w:rsidR="002C260D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IAPT </w:t>
      </w:r>
      <w:r w:rsidR="00DB328C" w:rsidRPr="00363B73">
        <w:rPr>
          <w:rFonts w:ascii="Times New Roman" w:hAnsi="Times New Roman" w:cs="Times New Roman"/>
          <w:sz w:val="24"/>
          <w:szCs w:val="24"/>
          <w:lang w:val="en-US"/>
        </w:rPr>
        <w:t>members)!</w:t>
      </w:r>
    </w:p>
    <w:p w:rsidR="00DB328C" w:rsidRPr="00363B73" w:rsidRDefault="00DB328C" w:rsidP="00C0531A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F302EE" w:rsidRPr="00363B73" w:rsidRDefault="00DB328C" w:rsidP="00DB328C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 w:rsidRPr="00363B73">
        <w:rPr>
          <w:rFonts w:ascii="Times New Roman" w:hAnsi="Times New Roman" w:cs="Times New Roman"/>
          <w:sz w:val="24"/>
          <w:szCs w:val="24"/>
          <w:lang w:val="en-US"/>
        </w:rPr>
        <w:t>The Executive Committee</w:t>
      </w:r>
      <w:r w:rsidR="002C260D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(EC)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, and especially our colleague Birgit </w:t>
      </w:r>
      <w:proofErr w:type="spellStart"/>
      <w:r w:rsidRPr="00363B73">
        <w:rPr>
          <w:rFonts w:ascii="Times New Roman" w:hAnsi="Times New Roman" w:cs="Times New Roman"/>
          <w:sz w:val="24"/>
          <w:szCs w:val="24"/>
          <w:lang w:val="en-US"/>
        </w:rPr>
        <w:t>Weyel</w:t>
      </w:r>
      <w:proofErr w:type="spellEnd"/>
      <w:r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proofErr w:type="spellStart"/>
      <w:r w:rsidRPr="00363B7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C260D" w:rsidRPr="00363B73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>bingen</w:t>
      </w:r>
      <w:proofErr w:type="spellEnd"/>
      <w:r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, has worked </w:t>
      </w:r>
      <w:r w:rsidR="002C260D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intensely 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>the last months to prepare and organize the new open</w:t>
      </w:r>
      <w:r w:rsidR="002C260D" w:rsidRPr="00363B7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access publication series for our </w:t>
      </w:r>
      <w:r w:rsidR="002C260D" w:rsidRPr="00363B73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>coming conference proceedings. Some months ago</w:t>
      </w:r>
      <w:r w:rsidR="002C260D" w:rsidRPr="00363B7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the EC decided to change from LIT Verlag to Tübingen University Library Publisher. The name of the new series will be </w:t>
      </w:r>
      <w:r w:rsidRPr="00363B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International Academy of Practical Theology. </w:t>
      </w:r>
      <w:proofErr w:type="gramStart"/>
      <w:r w:rsidRPr="00363B73">
        <w:rPr>
          <w:rFonts w:ascii="Times New Roman" w:hAnsi="Times New Roman" w:cs="Times New Roman"/>
          <w:i/>
          <w:sz w:val="24"/>
          <w:szCs w:val="24"/>
          <w:lang w:val="en-US"/>
        </w:rPr>
        <w:t>Conference Series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The EC of the IAPT will be the responsible editor. In addition</w:t>
      </w:r>
      <w:r w:rsidR="002C260D" w:rsidRPr="00363B7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the EC will nominate 8 representative</w:t>
      </w:r>
      <w:r w:rsidR="002C260D" w:rsidRPr="00363B7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87712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>to a</w:t>
      </w:r>
      <w:r w:rsidR="002C260D" w:rsidRPr="00363B7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Editorial Board for the</w:t>
      </w:r>
      <w:r w:rsidR="00487712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>new series</w:t>
      </w:r>
      <w:r w:rsidR="002C260D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, which 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will work </w:t>
      </w:r>
      <w:r w:rsidR="002C260D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together with the editors (from last year`s conference) 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302EE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s referees and advisors for the series. As </w:t>
      </w:r>
      <w:r w:rsidR="003B6EA0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F302EE" w:rsidRPr="00363B73">
        <w:rPr>
          <w:rFonts w:ascii="Times New Roman" w:hAnsi="Times New Roman" w:cs="Times New Roman"/>
          <w:sz w:val="24"/>
          <w:szCs w:val="24"/>
          <w:lang w:val="en-US"/>
        </w:rPr>
        <w:t>decided in the Oslo</w:t>
      </w:r>
      <w:r w:rsidR="00487712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02EE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business meeting, the series will be published </w:t>
      </w:r>
      <w:r w:rsidR="003B6EA0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F302EE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full open access with </w:t>
      </w:r>
      <w:proofErr w:type="gramStart"/>
      <w:r w:rsidR="00F302EE" w:rsidRPr="00363B7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F302EE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ISNN number.</w:t>
      </w:r>
    </w:p>
    <w:p w:rsidR="00F302EE" w:rsidRPr="00363B73" w:rsidRDefault="00F302EE" w:rsidP="00DB328C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3F2D47" w:rsidRPr="00363B73" w:rsidRDefault="00F302EE" w:rsidP="00DB328C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I am convinced that the new series will be a good publication platform for our publications, </w:t>
      </w:r>
      <w:r w:rsidR="003B6EA0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not the least because of 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the good work </w:t>
      </w:r>
      <w:r w:rsidR="003B6EA0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many colleagues and also the recognized position of the Tübingen University Library Publishers. Publishing full open access requires a lot of competence and professional experience to secure that a publication will be accepted and received in the library systems and by the general public. </w:t>
      </w:r>
      <w:r w:rsidR="003B6EA0" w:rsidRPr="00363B7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>ext year</w:t>
      </w:r>
      <w:r w:rsidR="003B6EA0" w:rsidRPr="00363B73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s volume from the Oslo conference, edited by </w:t>
      </w:r>
      <w:proofErr w:type="spellStart"/>
      <w:r w:rsidRPr="00363B73">
        <w:rPr>
          <w:rFonts w:ascii="Times New Roman" w:hAnsi="Times New Roman" w:cs="Times New Roman"/>
          <w:sz w:val="24"/>
          <w:szCs w:val="24"/>
          <w:lang w:val="en-US"/>
        </w:rPr>
        <w:t>Aulio</w:t>
      </w:r>
      <w:proofErr w:type="spellEnd"/>
      <w:r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3B73">
        <w:rPr>
          <w:rFonts w:ascii="Times New Roman" w:hAnsi="Times New Roman" w:cs="Times New Roman"/>
          <w:sz w:val="24"/>
          <w:szCs w:val="24"/>
          <w:lang w:val="en-US"/>
        </w:rPr>
        <w:t>Vahänkagas</w:t>
      </w:r>
      <w:proofErr w:type="spellEnd"/>
      <w:r w:rsidR="00487712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(Helsinki), Kristine </w:t>
      </w:r>
      <w:proofErr w:type="spellStart"/>
      <w:r w:rsidRPr="00363B73">
        <w:rPr>
          <w:rFonts w:ascii="Times New Roman" w:hAnsi="Times New Roman" w:cs="Times New Roman"/>
          <w:sz w:val="24"/>
          <w:szCs w:val="24"/>
          <w:lang w:val="en-US"/>
        </w:rPr>
        <w:t>Helboe</w:t>
      </w:r>
      <w:proofErr w:type="spellEnd"/>
      <w:r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Johansen (</w:t>
      </w:r>
      <w:proofErr w:type="spellStart"/>
      <w:r w:rsidRPr="00363B73">
        <w:rPr>
          <w:rFonts w:ascii="Times New Roman" w:hAnsi="Times New Roman" w:cs="Times New Roman"/>
          <w:sz w:val="24"/>
          <w:szCs w:val="24"/>
          <w:lang w:val="en-US"/>
        </w:rPr>
        <w:t>Århus</w:t>
      </w:r>
      <w:proofErr w:type="spellEnd"/>
      <w:r w:rsidRPr="00363B7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B6EA0" w:rsidRPr="00363B7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363B73">
        <w:rPr>
          <w:rFonts w:ascii="Times New Roman" w:hAnsi="Times New Roman" w:cs="Times New Roman"/>
          <w:sz w:val="24"/>
          <w:szCs w:val="24"/>
          <w:lang w:val="en-US"/>
        </w:rPr>
        <w:t>Sivert</w:t>
      </w:r>
      <w:proofErr w:type="spellEnd"/>
      <w:r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Angell</w:t>
      </w:r>
      <w:r w:rsidR="00363B73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(Oslo)</w:t>
      </w:r>
      <w:r w:rsidR="003B6EA0" w:rsidRPr="00363B7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is also</w:t>
      </w:r>
      <w:r w:rsidR="003B6EA0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coming along quite well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6EA0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and is 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scheduled to be </w:t>
      </w:r>
      <w:r w:rsidR="003B6EA0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published 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before 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Sao Leopoldo conference. Thanks to all of you who have </w:t>
      </w:r>
      <w:r w:rsidR="003B6EA0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contributed </w:t>
      </w:r>
      <w:r w:rsidR="003F2D47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articles </w:t>
      </w:r>
      <w:r w:rsidR="003B6EA0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3F2D47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B6EA0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of course </w:t>
      </w:r>
      <w:r w:rsidR="003F2D47" w:rsidRPr="00363B7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87712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2D47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3B6EA0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F2D47" w:rsidRPr="00363B73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3B6EA0" w:rsidRPr="00363B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F2D47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tors for </w:t>
      </w:r>
      <w:r w:rsidR="003B6EA0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3F2D47" w:rsidRPr="00363B73">
        <w:rPr>
          <w:rFonts w:ascii="Times New Roman" w:hAnsi="Times New Roman" w:cs="Times New Roman"/>
          <w:sz w:val="24"/>
          <w:szCs w:val="24"/>
          <w:lang w:val="en-US"/>
        </w:rPr>
        <w:t>hard and good work so far.</w:t>
      </w:r>
    </w:p>
    <w:p w:rsidR="003F2D47" w:rsidRPr="00363B73" w:rsidRDefault="003F2D47" w:rsidP="00DB328C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3F2D47" w:rsidRPr="00363B73" w:rsidRDefault="003F2D47" w:rsidP="00DB328C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The EC has received a good number of applications from colleagues who want to </w:t>
      </w:r>
      <w:r w:rsidR="00CF4477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become 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>new members according to our new by</w:t>
      </w:r>
      <w:r w:rsidR="00CF4477" w:rsidRPr="00363B7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laws, </w:t>
      </w:r>
      <w:r w:rsidR="00CF4477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which has moved 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>from recommendations</w:t>
      </w:r>
      <w:r w:rsidR="00487712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>to pure applications. Three members in the EC ha</w:t>
      </w:r>
      <w:r w:rsidR="00CF4477" w:rsidRPr="00363B73">
        <w:rPr>
          <w:rFonts w:ascii="Times New Roman" w:hAnsi="Times New Roman" w:cs="Times New Roman"/>
          <w:sz w:val="24"/>
          <w:szCs w:val="24"/>
          <w:lang w:val="en-US"/>
        </w:rPr>
        <w:t>ve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the mandate to look </w:t>
      </w:r>
      <w:r w:rsidR="00CF4477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the applications </w:t>
      </w:r>
      <w:r w:rsidR="00CF4477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in order 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>to secure that the quality is the require</w:t>
      </w:r>
      <w:r w:rsidR="00CF4477" w:rsidRPr="00363B7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one.</w:t>
      </w:r>
      <w:r w:rsidR="00487712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CF4477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would appear 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that we will have more registered members by next year than </w:t>
      </w:r>
      <w:r w:rsidR="00CF4477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we did 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2 years ago. I hope the new process for </w:t>
      </w:r>
      <w:r w:rsidR="00CF4477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becoming 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>an IAPT member will be experienced as a positive</w:t>
      </w:r>
      <w:r w:rsidR="00CF4477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path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F4477"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while at 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>the same time secur</w:t>
      </w:r>
      <w:r w:rsidR="00CF4477" w:rsidRPr="00363B73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363B73">
        <w:rPr>
          <w:rFonts w:ascii="Times New Roman" w:hAnsi="Times New Roman" w:cs="Times New Roman"/>
          <w:sz w:val="24"/>
          <w:szCs w:val="24"/>
          <w:lang w:val="en-US"/>
        </w:rPr>
        <w:t xml:space="preserve"> a good academic quality in the membership.</w:t>
      </w:r>
    </w:p>
    <w:p w:rsidR="003F2D47" w:rsidRPr="00363B73" w:rsidRDefault="003F2D47" w:rsidP="00DB328C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E61C4A" w:rsidRPr="00363B73" w:rsidRDefault="00E61C4A" w:rsidP="00E61C4A">
      <w:pPr>
        <w:pStyle w:val="Default"/>
        <w:rPr>
          <w:rFonts w:ascii="Times New Roman" w:hAnsi="Times New Roman" w:cs="Times New Roman"/>
          <w:lang w:val="en-US"/>
        </w:rPr>
      </w:pPr>
      <w:r w:rsidRPr="00363B73">
        <w:rPr>
          <w:rFonts w:ascii="Times New Roman" w:hAnsi="Times New Roman" w:cs="Times New Roman"/>
          <w:lang w:val="en-US"/>
        </w:rPr>
        <w:t xml:space="preserve">In </w:t>
      </w:r>
      <w:r w:rsidR="00CF4477" w:rsidRPr="00363B73">
        <w:rPr>
          <w:rFonts w:ascii="Times New Roman" w:hAnsi="Times New Roman" w:cs="Times New Roman"/>
          <w:lang w:val="en-US"/>
        </w:rPr>
        <w:t>mid-</w:t>
      </w:r>
      <w:r w:rsidRPr="00363B73">
        <w:rPr>
          <w:rFonts w:ascii="Times New Roman" w:hAnsi="Times New Roman" w:cs="Times New Roman"/>
          <w:lang w:val="en-US"/>
        </w:rPr>
        <w:t>May</w:t>
      </w:r>
      <w:r w:rsidR="00CF4477" w:rsidRPr="00363B73">
        <w:rPr>
          <w:rFonts w:ascii="Times New Roman" w:hAnsi="Times New Roman" w:cs="Times New Roman"/>
          <w:lang w:val="en-US"/>
        </w:rPr>
        <w:t>,</w:t>
      </w:r>
      <w:r w:rsidRPr="00363B73">
        <w:rPr>
          <w:rFonts w:ascii="Times New Roman" w:hAnsi="Times New Roman" w:cs="Times New Roman"/>
          <w:lang w:val="en-US"/>
        </w:rPr>
        <w:t xml:space="preserve"> the </w:t>
      </w:r>
      <w:proofErr w:type="spellStart"/>
      <w:r w:rsidRPr="00363B73">
        <w:rPr>
          <w:rFonts w:ascii="Times New Roman" w:hAnsi="Times New Roman" w:cs="Times New Roman"/>
          <w:lang w:val="en-US"/>
        </w:rPr>
        <w:t>Università</w:t>
      </w:r>
      <w:proofErr w:type="spellEnd"/>
      <w:r w:rsidRPr="00363B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3B73">
        <w:rPr>
          <w:rFonts w:ascii="Times New Roman" w:hAnsi="Times New Roman" w:cs="Times New Roman"/>
          <w:lang w:val="en-US"/>
        </w:rPr>
        <w:t>Salesiana</w:t>
      </w:r>
      <w:proofErr w:type="spellEnd"/>
      <w:r w:rsidRPr="00363B73">
        <w:rPr>
          <w:rFonts w:ascii="Times New Roman" w:hAnsi="Times New Roman" w:cs="Times New Roman"/>
          <w:lang w:val="en-US"/>
        </w:rPr>
        <w:t xml:space="preserve"> in Rome, together with the IAPT, hosted the conference </w:t>
      </w:r>
      <w:r w:rsidRPr="00363B73">
        <w:rPr>
          <w:rFonts w:ascii="Times New Roman" w:hAnsi="Times New Roman" w:cs="Times New Roman"/>
          <w:i/>
          <w:lang w:val="en-US"/>
        </w:rPr>
        <w:t>Christian Communities in the Face of Immigration</w:t>
      </w:r>
      <w:r w:rsidR="00A176DF" w:rsidRPr="00363B73">
        <w:rPr>
          <w:rFonts w:ascii="Times New Roman" w:hAnsi="Times New Roman" w:cs="Times New Roman"/>
          <w:lang w:val="en-US"/>
        </w:rPr>
        <w:t>.</w:t>
      </w:r>
      <w:r w:rsidR="00363B73" w:rsidRPr="00363B73">
        <w:rPr>
          <w:rFonts w:ascii="Times New Roman" w:hAnsi="Times New Roman" w:cs="Times New Roman"/>
          <w:lang w:val="en-US"/>
        </w:rPr>
        <w:t xml:space="preserve"> EC members Birgit </w:t>
      </w:r>
      <w:proofErr w:type="spellStart"/>
      <w:r w:rsidR="00363B73" w:rsidRPr="00363B73">
        <w:rPr>
          <w:rFonts w:ascii="Times New Roman" w:hAnsi="Times New Roman" w:cs="Times New Roman"/>
          <w:lang w:val="en-US"/>
        </w:rPr>
        <w:t>Weyel</w:t>
      </w:r>
      <w:proofErr w:type="spellEnd"/>
      <w:r w:rsidR="00363B73" w:rsidRPr="00363B73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363B73" w:rsidRPr="00363B73">
        <w:rPr>
          <w:rFonts w:ascii="Times New Roman" w:hAnsi="Times New Roman" w:cs="Times New Roman"/>
          <w:lang w:val="en-US"/>
        </w:rPr>
        <w:t>Tübingen</w:t>
      </w:r>
      <w:proofErr w:type="spellEnd"/>
      <w:r w:rsidR="00363B73" w:rsidRPr="00363B73">
        <w:rPr>
          <w:rFonts w:ascii="Times New Roman" w:hAnsi="Times New Roman" w:cs="Times New Roman"/>
          <w:lang w:val="en-US"/>
        </w:rPr>
        <w:t xml:space="preserve">), Francis-Vincent Anthony (Rome) and </w:t>
      </w:r>
      <w:proofErr w:type="gramStart"/>
      <w:r w:rsidR="00363B73" w:rsidRPr="00363B73">
        <w:rPr>
          <w:rFonts w:ascii="Times New Roman" w:hAnsi="Times New Roman" w:cs="Times New Roman"/>
          <w:lang w:val="en-US"/>
        </w:rPr>
        <w:t>myself</w:t>
      </w:r>
      <w:proofErr w:type="gramEnd"/>
      <w:r w:rsidR="00363B73" w:rsidRPr="00363B73">
        <w:rPr>
          <w:rFonts w:ascii="Times New Roman" w:hAnsi="Times New Roman" w:cs="Times New Roman"/>
          <w:lang w:val="en-US"/>
        </w:rPr>
        <w:t xml:space="preserve"> presented papers. </w:t>
      </w:r>
      <w:r w:rsidR="00A176DF" w:rsidRPr="00363B73">
        <w:rPr>
          <w:rFonts w:ascii="Times New Roman" w:hAnsi="Times New Roman" w:cs="Times New Roman"/>
          <w:lang w:val="en-US"/>
        </w:rPr>
        <w:t xml:space="preserve"> In a situation </w:t>
      </w:r>
      <w:r w:rsidR="00CF4477" w:rsidRPr="00363B73">
        <w:rPr>
          <w:rFonts w:ascii="Times New Roman" w:hAnsi="Times New Roman" w:cs="Times New Roman"/>
          <w:lang w:val="en-US"/>
        </w:rPr>
        <w:t xml:space="preserve">in which ever </w:t>
      </w:r>
      <w:r w:rsidR="00A176DF" w:rsidRPr="00363B73">
        <w:rPr>
          <w:rFonts w:ascii="Times New Roman" w:hAnsi="Times New Roman" w:cs="Times New Roman"/>
          <w:lang w:val="en-US"/>
        </w:rPr>
        <w:t xml:space="preserve">more European countries </w:t>
      </w:r>
      <w:r w:rsidR="00CF4477" w:rsidRPr="00363B73">
        <w:rPr>
          <w:rFonts w:ascii="Times New Roman" w:hAnsi="Times New Roman" w:cs="Times New Roman"/>
          <w:lang w:val="en-US"/>
        </w:rPr>
        <w:t xml:space="preserve">are </w:t>
      </w:r>
      <w:r w:rsidR="00A176DF" w:rsidRPr="00363B73">
        <w:rPr>
          <w:rFonts w:ascii="Times New Roman" w:hAnsi="Times New Roman" w:cs="Times New Roman"/>
          <w:lang w:val="en-US"/>
        </w:rPr>
        <w:t>work</w:t>
      </w:r>
      <w:r w:rsidR="00CF4477" w:rsidRPr="00363B73">
        <w:rPr>
          <w:rFonts w:ascii="Times New Roman" w:hAnsi="Times New Roman" w:cs="Times New Roman"/>
          <w:lang w:val="en-US"/>
        </w:rPr>
        <w:t>ing</w:t>
      </w:r>
      <w:r w:rsidR="00A176DF" w:rsidRPr="00363B73">
        <w:rPr>
          <w:rFonts w:ascii="Times New Roman" w:hAnsi="Times New Roman" w:cs="Times New Roman"/>
          <w:lang w:val="en-US"/>
        </w:rPr>
        <w:t xml:space="preserve"> to reduce the number of migrants landing in their countries, it is an interesting sign that </w:t>
      </w:r>
      <w:r w:rsidR="00CF4477" w:rsidRPr="00363B73">
        <w:rPr>
          <w:rFonts w:ascii="Times New Roman" w:hAnsi="Times New Roman" w:cs="Times New Roman"/>
          <w:lang w:val="en-US"/>
        </w:rPr>
        <w:t xml:space="preserve">in many places </w:t>
      </w:r>
      <w:r w:rsidR="00A176DF" w:rsidRPr="00363B73">
        <w:rPr>
          <w:rFonts w:ascii="Times New Roman" w:hAnsi="Times New Roman" w:cs="Times New Roman"/>
          <w:lang w:val="en-US"/>
        </w:rPr>
        <w:t xml:space="preserve">Christian communities seem to favor more hospitality. I think it is an appropriate topic for contemporary practical theology to research and interpret this </w:t>
      </w:r>
      <w:r w:rsidR="00CF4477" w:rsidRPr="00363B73">
        <w:rPr>
          <w:rFonts w:ascii="Times New Roman" w:hAnsi="Times New Roman" w:cs="Times New Roman"/>
          <w:lang w:val="en-US"/>
        </w:rPr>
        <w:t xml:space="preserve">ongoing </w:t>
      </w:r>
      <w:r w:rsidR="00A176DF" w:rsidRPr="00363B73">
        <w:rPr>
          <w:rFonts w:ascii="Times New Roman" w:hAnsi="Times New Roman" w:cs="Times New Roman"/>
          <w:lang w:val="en-US"/>
        </w:rPr>
        <w:t>tension, theologically, empirically</w:t>
      </w:r>
      <w:r w:rsidR="00CF4477" w:rsidRPr="00363B73">
        <w:rPr>
          <w:rFonts w:ascii="Times New Roman" w:hAnsi="Times New Roman" w:cs="Times New Roman"/>
          <w:lang w:val="en-US"/>
        </w:rPr>
        <w:t>,</w:t>
      </w:r>
      <w:r w:rsidR="00A176DF" w:rsidRPr="00363B73">
        <w:rPr>
          <w:rFonts w:ascii="Times New Roman" w:hAnsi="Times New Roman" w:cs="Times New Roman"/>
          <w:lang w:val="en-US"/>
        </w:rPr>
        <w:t xml:space="preserve"> and ethically. Thanks </w:t>
      </w:r>
      <w:r w:rsidR="00CF4477" w:rsidRPr="00363B73">
        <w:rPr>
          <w:rFonts w:ascii="Times New Roman" w:hAnsi="Times New Roman" w:cs="Times New Roman"/>
          <w:lang w:val="en-US"/>
        </w:rPr>
        <w:t xml:space="preserve">go </w:t>
      </w:r>
      <w:proofErr w:type="gramStart"/>
      <w:r w:rsidR="00A176DF" w:rsidRPr="00363B73">
        <w:rPr>
          <w:rFonts w:ascii="Times New Roman" w:hAnsi="Times New Roman" w:cs="Times New Roman"/>
          <w:lang w:val="en-US"/>
        </w:rPr>
        <w:t>to  Francis</w:t>
      </w:r>
      <w:proofErr w:type="gramEnd"/>
      <w:r w:rsidR="00A176DF" w:rsidRPr="00363B73">
        <w:rPr>
          <w:rFonts w:ascii="Times New Roman" w:hAnsi="Times New Roman" w:cs="Times New Roman"/>
          <w:lang w:val="en-US"/>
        </w:rPr>
        <w:t>-Vincent who hosted the event for all of us.</w:t>
      </w:r>
    </w:p>
    <w:p w:rsidR="00A176DF" w:rsidRPr="00363B73" w:rsidRDefault="00A176DF" w:rsidP="00E61C4A">
      <w:pPr>
        <w:pStyle w:val="Default"/>
        <w:rPr>
          <w:rFonts w:ascii="Times New Roman" w:hAnsi="Times New Roman" w:cs="Times New Roman"/>
          <w:lang w:val="en-US"/>
        </w:rPr>
      </w:pPr>
    </w:p>
    <w:p w:rsidR="00E61C4A" w:rsidRPr="00363B73" w:rsidRDefault="00A176DF" w:rsidP="00A176DF">
      <w:pPr>
        <w:pStyle w:val="Default"/>
        <w:rPr>
          <w:rFonts w:ascii="Times New Roman" w:hAnsi="Times New Roman" w:cs="Times New Roman"/>
          <w:lang w:val="en-US"/>
        </w:rPr>
      </w:pPr>
      <w:r w:rsidRPr="00363B73">
        <w:rPr>
          <w:rFonts w:ascii="Times New Roman" w:hAnsi="Times New Roman" w:cs="Times New Roman"/>
          <w:lang w:val="en-US"/>
        </w:rPr>
        <w:t xml:space="preserve">On behalf of the EC I hope you all have </w:t>
      </w:r>
      <w:r w:rsidR="00CF4477" w:rsidRPr="00363B73">
        <w:rPr>
          <w:rFonts w:ascii="Times New Roman" w:hAnsi="Times New Roman" w:cs="Times New Roman"/>
          <w:lang w:val="en-US"/>
        </w:rPr>
        <w:t xml:space="preserve">a pleasant </w:t>
      </w:r>
      <w:proofErr w:type="gramStart"/>
      <w:r w:rsidR="00CF4477" w:rsidRPr="00363B73">
        <w:rPr>
          <w:rFonts w:ascii="Times New Roman" w:hAnsi="Times New Roman" w:cs="Times New Roman"/>
          <w:lang w:val="en-US"/>
        </w:rPr>
        <w:t>summer</w:t>
      </w:r>
      <w:r w:rsidR="00363B73" w:rsidRPr="00363B73">
        <w:rPr>
          <w:rFonts w:ascii="Times New Roman" w:hAnsi="Times New Roman" w:cs="Times New Roman"/>
          <w:lang w:val="en-US"/>
        </w:rPr>
        <w:t>(</w:t>
      </w:r>
      <w:proofErr w:type="gramEnd"/>
      <w:r w:rsidR="00363B73" w:rsidRPr="00363B73">
        <w:rPr>
          <w:rFonts w:ascii="Times New Roman" w:hAnsi="Times New Roman" w:cs="Times New Roman"/>
          <w:lang w:val="en-US"/>
        </w:rPr>
        <w:t xml:space="preserve"> or winter) </w:t>
      </w:r>
      <w:r w:rsidR="00CF4477" w:rsidRPr="00363B73">
        <w:rPr>
          <w:rFonts w:ascii="Times New Roman" w:hAnsi="Times New Roman" w:cs="Times New Roman"/>
          <w:lang w:val="en-US"/>
        </w:rPr>
        <w:t xml:space="preserve"> </w:t>
      </w:r>
      <w:r w:rsidRPr="00363B73">
        <w:rPr>
          <w:rFonts w:ascii="Times New Roman" w:hAnsi="Times New Roman" w:cs="Times New Roman"/>
          <w:lang w:val="en-US"/>
        </w:rPr>
        <w:t>vacation in the months to come</w:t>
      </w:r>
      <w:r w:rsidR="0001504B" w:rsidRPr="00363B73">
        <w:rPr>
          <w:rFonts w:ascii="Times New Roman" w:hAnsi="Times New Roman" w:cs="Times New Roman"/>
          <w:lang w:val="en-US"/>
        </w:rPr>
        <w:t xml:space="preserve">. </w:t>
      </w:r>
      <w:r w:rsidR="00CF4477" w:rsidRPr="00363B73">
        <w:rPr>
          <w:rFonts w:ascii="Times New Roman" w:hAnsi="Times New Roman" w:cs="Times New Roman"/>
          <w:lang w:val="en-US"/>
        </w:rPr>
        <w:t>And of course my w</w:t>
      </w:r>
      <w:r w:rsidR="0001504B" w:rsidRPr="00363B73">
        <w:rPr>
          <w:rFonts w:ascii="Times New Roman" w:hAnsi="Times New Roman" w:cs="Times New Roman"/>
          <w:lang w:val="en-US"/>
        </w:rPr>
        <w:t>arm</w:t>
      </w:r>
      <w:r w:rsidR="00CF4477" w:rsidRPr="00363B73">
        <w:rPr>
          <w:rFonts w:ascii="Times New Roman" w:hAnsi="Times New Roman" w:cs="Times New Roman"/>
          <w:lang w:val="en-US"/>
        </w:rPr>
        <w:t>est</w:t>
      </w:r>
      <w:r w:rsidR="0001504B" w:rsidRPr="00363B73">
        <w:rPr>
          <w:rFonts w:ascii="Times New Roman" w:hAnsi="Times New Roman" w:cs="Times New Roman"/>
          <w:lang w:val="en-US"/>
        </w:rPr>
        <w:t xml:space="preserve"> wishes for all research, teaching</w:t>
      </w:r>
      <w:r w:rsidR="00CF4477" w:rsidRPr="00363B73">
        <w:rPr>
          <w:rFonts w:ascii="Times New Roman" w:hAnsi="Times New Roman" w:cs="Times New Roman"/>
          <w:lang w:val="en-US"/>
        </w:rPr>
        <w:t>,</w:t>
      </w:r>
      <w:r w:rsidR="0001504B" w:rsidRPr="00363B73">
        <w:rPr>
          <w:rFonts w:ascii="Times New Roman" w:hAnsi="Times New Roman" w:cs="Times New Roman"/>
          <w:lang w:val="en-US"/>
        </w:rPr>
        <w:t xml:space="preserve"> and social life</w:t>
      </w:r>
      <w:r w:rsidR="00487712" w:rsidRPr="00363B73">
        <w:rPr>
          <w:rFonts w:ascii="Times New Roman" w:hAnsi="Times New Roman" w:cs="Times New Roman"/>
          <w:lang w:val="en-US"/>
        </w:rPr>
        <w:t xml:space="preserve"> </w:t>
      </w:r>
      <w:r w:rsidR="0001504B" w:rsidRPr="00363B73">
        <w:rPr>
          <w:rFonts w:ascii="Times New Roman" w:hAnsi="Times New Roman" w:cs="Times New Roman"/>
          <w:lang w:val="en-US"/>
        </w:rPr>
        <w:t xml:space="preserve">when </w:t>
      </w:r>
      <w:r w:rsidR="00CF4477" w:rsidRPr="00363B73">
        <w:rPr>
          <w:rFonts w:ascii="Times New Roman" w:hAnsi="Times New Roman" w:cs="Times New Roman"/>
          <w:lang w:val="en-US"/>
        </w:rPr>
        <w:t xml:space="preserve">the </w:t>
      </w:r>
      <w:r w:rsidR="0001504B" w:rsidRPr="00363B73">
        <w:rPr>
          <w:rFonts w:ascii="Times New Roman" w:hAnsi="Times New Roman" w:cs="Times New Roman"/>
          <w:lang w:val="en-US"/>
        </w:rPr>
        <w:t>semester restart</w:t>
      </w:r>
      <w:r w:rsidR="00CF4477" w:rsidRPr="00363B73">
        <w:rPr>
          <w:rFonts w:ascii="Times New Roman" w:hAnsi="Times New Roman" w:cs="Times New Roman"/>
          <w:lang w:val="en-US"/>
        </w:rPr>
        <w:t>s</w:t>
      </w:r>
      <w:r w:rsidR="0001504B" w:rsidRPr="00363B73">
        <w:rPr>
          <w:rFonts w:ascii="Times New Roman" w:hAnsi="Times New Roman" w:cs="Times New Roman"/>
          <w:lang w:val="en-US"/>
        </w:rPr>
        <w:t xml:space="preserve"> on</w:t>
      </w:r>
      <w:r w:rsidR="00CF4477" w:rsidRPr="00363B73">
        <w:rPr>
          <w:rFonts w:ascii="Times New Roman" w:hAnsi="Times New Roman" w:cs="Times New Roman"/>
          <w:lang w:val="en-US"/>
        </w:rPr>
        <w:t>c</w:t>
      </w:r>
      <w:r w:rsidR="0001504B" w:rsidRPr="00363B73">
        <w:rPr>
          <w:rFonts w:ascii="Times New Roman" w:hAnsi="Times New Roman" w:cs="Times New Roman"/>
          <w:lang w:val="en-US"/>
        </w:rPr>
        <w:t>e</w:t>
      </w:r>
      <w:r w:rsidR="00CF4477" w:rsidRPr="00363B73">
        <w:rPr>
          <w:rFonts w:ascii="Times New Roman" w:hAnsi="Times New Roman" w:cs="Times New Roman"/>
          <w:lang w:val="en-US"/>
        </w:rPr>
        <w:t xml:space="preserve"> again</w:t>
      </w:r>
      <w:r w:rsidR="0001504B" w:rsidRPr="00363B73">
        <w:rPr>
          <w:rFonts w:ascii="Times New Roman" w:hAnsi="Times New Roman" w:cs="Times New Roman"/>
          <w:lang w:val="en-US"/>
        </w:rPr>
        <w:t>!</w:t>
      </w:r>
    </w:p>
    <w:p w:rsidR="00363B73" w:rsidRPr="00363B73" w:rsidRDefault="00363B73" w:rsidP="00A176DF">
      <w:pPr>
        <w:pStyle w:val="Default"/>
        <w:rPr>
          <w:rFonts w:ascii="Times New Roman" w:hAnsi="Times New Roman" w:cs="Times New Roman"/>
          <w:lang w:val="en-US"/>
        </w:rPr>
      </w:pPr>
    </w:p>
    <w:p w:rsidR="00363B73" w:rsidRDefault="00363B73" w:rsidP="00A176DF">
      <w:pPr>
        <w:pStyle w:val="Default"/>
        <w:rPr>
          <w:rFonts w:ascii="Times New Roman" w:hAnsi="Times New Roman" w:cs="Times New Roman"/>
          <w:lang w:val="en-US"/>
        </w:rPr>
      </w:pPr>
    </w:p>
    <w:p w:rsidR="00363B73" w:rsidRPr="00363B73" w:rsidRDefault="00363B73" w:rsidP="00A176DF">
      <w:pPr>
        <w:pStyle w:val="Default"/>
        <w:rPr>
          <w:rFonts w:ascii="Times New Roman" w:hAnsi="Times New Roman" w:cs="Times New Roman"/>
          <w:lang w:val="en-US"/>
        </w:rPr>
      </w:pPr>
      <w:r w:rsidRPr="00363B73">
        <w:rPr>
          <w:rFonts w:ascii="Times New Roman" w:hAnsi="Times New Roman" w:cs="Times New Roman"/>
          <w:lang w:val="en-US"/>
        </w:rPr>
        <w:t>Rome/Oslo May 16</w:t>
      </w:r>
      <w:proofErr w:type="gramStart"/>
      <w:r w:rsidRPr="00363B73">
        <w:rPr>
          <w:rFonts w:ascii="Times New Roman" w:hAnsi="Times New Roman" w:cs="Times New Roman"/>
          <w:lang w:val="en-US"/>
        </w:rPr>
        <w:t>,2018</w:t>
      </w:r>
      <w:proofErr w:type="gramEnd"/>
    </w:p>
    <w:p w:rsidR="00363B73" w:rsidRDefault="00363B73" w:rsidP="00A176DF">
      <w:pPr>
        <w:pStyle w:val="Default"/>
        <w:rPr>
          <w:rFonts w:ascii="Times New Roman" w:hAnsi="Times New Roman" w:cs="Times New Roman"/>
          <w:lang w:val="en-US"/>
        </w:rPr>
      </w:pPr>
    </w:p>
    <w:p w:rsidR="00363B73" w:rsidRDefault="00363B73" w:rsidP="00A176DF">
      <w:pPr>
        <w:pStyle w:val="Default"/>
        <w:rPr>
          <w:rFonts w:ascii="Times New Roman" w:hAnsi="Times New Roman" w:cs="Times New Roman"/>
          <w:lang w:val="en-US"/>
        </w:rPr>
      </w:pPr>
    </w:p>
    <w:p w:rsidR="00363B73" w:rsidRPr="00363B73" w:rsidRDefault="00363B73" w:rsidP="00A176DF">
      <w:pPr>
        <w:pStyle w:val="Default"/>
        <w:rPr>
          <w:rFonts w:ascii="Times New Roman" w:hAnsi="Times New Roman" w:cs="Times New Roman"/>
          <w:lang w:val="en-US"/>
        </w:rPr>
      </w:pPr>
      <w:r w:rsidRPr="00363B73">
        <w:rPr>
          <w:rFonts w:ascii="Times New Roman" w:hAnsi="Times New Roman" w:cs="Times New Roman"/>
          <w:lang w:val="en-US"/>
        </w:rPr>
        <w:t>Trygve Wyller</w:t>
      </w:r>
    </w:p>
    <w:sectPr w:rsidR="00363B73" w:rsidRPr="00363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seph Smith">
    <w15:presenceInfo w15:providerId="Windows Live" w15:userId="f028ab374dedd6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F4"/>
    <w:rsid w:val="0001504B"/>
    <w:rsid w:val="001029E3"/>
    <w:rsid w:val="001762C7"/>
    <w:rsid w:val="001E69F4"/>
    <w:rsid w:val="002C260D"/>
    <w:rsid w:val="00363B73"/>
    <w:rsid w:val="003B6EA0"/>
    <w:rsid w:val="003F2D47"/>
    <w:rsid w:val="00487712"/>
    <w:rsid w:val="007774C4"/>
    <w:rsid w:val="00796A33"/>
    <w:rsid w:val="00A176DF"/>
    <w:rsid w:val="00A44FB4"/>
    <w:rsid w:val="00C0531A"/>
    <w:rsid w:val="00C62594"/>
    <w:rsid w:val="00CF4477"/>
    <w:rsid w:val="00DB328C"/>
    <w:rsid w:val="00E61C4A"/>
    <w:rsid w:val="00F3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0531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531A"/>
    <w:rPr>
      <w:rFonts w:ascii="Calibri" w:hAnsi="Calibri"/>
      <w:szCs w:val="21"/>
    </w:rPr>
  </w:style>
  <w:style w:type="paragraph" w:customStyle="1" w:styleId="Default">
    <w:name w:val="Default"/>
    <w:rsid w:val="00E61C4A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0531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531A"/>
    <w:rPr>
      <w:rFonts w:ascii="Calibri" w:hAnsi="Calibri"/>
      <w:szCs w:val="21"/>
    </w:rPr>
  </w:style>
  <w:style w:type="paragraph" w:customStyle="1" w:styleId="Default">
    <w:name w:val="Default"/>
    <w:rsid w:val="00E61C4A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3B0B4378.dotm</Template>
  <TotalTime>9</TotalTime>
  <Pages>2</Pages>
  <Words>830</Words>
  <Characters>4399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Universitetet i Oslo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twyller_adm</dc:creator>
  <cp:lastModifiedBy>Trygve Eiliv Wyller</cp:lastModifiedBy>
  <cp:revision>3</cp:revision>
  <dcterms:created xsi:type="dcterms:W3CDTF">2018-05-16T06:50:00Z</dcterms:created>
  <dcterms:modified xsi:type="dcterms:W3CDTF">2018-05-16T06:58:00Z</dcterms:modified>
</cp:coreProperties>
</file>